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C529" w14:textId="77777777" w:rsidR="00C51634" w:rsidRPr="00C16541" w:rsidRDefault="0019469F" w:rsidP="0019469F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line="276" w:lineRule="auto"/>
        <w:ind w:left="432" w:hanging="432"/>
        <w:jc w:val="left"/>
        <w:rPr>
          <w:sz w:val="36"/>
          <w:szCs w:val="36"/>
        </w:rPr>
      </w:pPr>
      <w:bookmarkStart w:id="0" w:name="_GoBack"/>
      <w:bookmarkEnd w:id="0"/>
      <w:r w:rsidRPr="00C16541">
        <w:rPr>
          <w:sz w:val="36"/>
          <w:szCs w:val="36"/>
        </w:rPr>
        <w:t>LEITFADEN JAHRESGESPRÄCH</w:t>
      </w:r>
    </w:p>
    <w:p w14:paraId="2D3AB44D" w14:textId="77777777" w:rsidR="00E64FEC" w:rsidRPr="0019469F" w:rsidRDefault="00E64FEC" w:rsidP="0019469F">
      <w:pPr>
        <w:spacing w:after="0" w:line="276" w:lineRule="auto"/>
        <w:jc w:val="left"/>
        <w:rPr>
          <w:sz w:val="19"/>
          <w:szCs w:val="19"/>
        </w:rPr>
      </w:pPr>
    </w:p>
    <w:p w14:paraId="4023B1EF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Wie zufrieden bist du mit deiner jetzi</w:t>
      </w:r>
      <w:r w:rsidR="003E04FC" w:rsidRPr="0019469F">
        <w:rPr>
          <w:sz w:val="19"/>
          <w:szCs w:val="19"/>
        </w:rPr>
        <w:t>gen Aufgabe in der Abteilung</w:t>
      </w:r>
      <w:r w:rsidRPr="0019469F">
        <w:rPr>
          <w:sz w:val="19"/>
          <w:szCs w:val="19"/>
        </w:rPr>
        <w:t>?</w:t>
      </w:r>
    </w:p>
    <w:p w14:paraId="346DEE00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</w:p>
    <w:p w14:paraId="7850371C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Welche Aufgaben erledigst du am liebsten?</w:t>
      </w:r>
    </w:p>
    <w:p w14:paraId="385F2775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</w:p>
    <w:p w14:paraId="357977C4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Welche Aufgaben erledigst du nicht gerne?</w:t>
      </w:r>
    </w:p>
    <w:p w14:paraId="0FF45FE4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</w:p>
    <w:p w14:paraId="2D0F5E75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Übernimmst du ein Ämtli?</w:t>
      </w:r>
    </w:p>
    <w:p w14:paraId="41A783EC" w14:textId="77777777" w:rsidR="005D7BAA" w:rsidRPr="0019469F" w:rsidRDefault="005D7BAA" w:rsidP="0059703B">
      <w:pPr>
        <w:spacing w:after="60" w:line="276" w:lineRule="auto"/>
        <w:ind w:firstLine="708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Wenn ja</w:t>
      </w:r>
      <w:r w:rsidR="004E60A8" w:rsidRPr="0019469F">
        <w:rPr>
          <w:sz w:val="19"/>
          <w:szCs w:val="19"/>
        </w:rPr>
        <w:t>,</w:t>
      </w:r>
      <w:r w:rsidRPr="0019469F">
        <w:rPr>
          <w:sz w:val="19"/>
          <w:szCs w:val="19"/>
        </w:rPr>
        <w:t xml:space="preserve"> bist du zufrieden mit diesem?</w:t>
      </w:r>
    </w:p>
    <w:p w14:paraId="527CD145" w14:textId="77777777" w:rsidR="005D7BAA" w:rsidRPr="0019469F" w:rsidRDefault="007905B8" w:rsidP="0059703B">
      <w:pPr>
        <w:spacing w:after="60" w:line="276" w:lineRule="auto"/>
        <w:ind w:firstLine="708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Wenn nein</w:t>
      </w:r>
      <w:r w:rsidR="004E60A8" w:rsidRPr="0019469F">
        <w:rPr>
          <w:sz w:val="19"/>
          <w:szCs w:val="19"/>
        </w:rPr>
        <w:t>,</w:t>
      </w:r>
      <w:r w:rsidRPr="0019469F">
        <w:rPr>
          <w:sz w:val="19"/>
          <w:szCs w:val="19"/>
        </w:rPr>
        <w:t xml:space="preserve"> würdest du dir</w:t>
      </w:r>
      <w:r w:rsidR="005D7BAA" w:rsidRPr="0019469F">
        <w:rPr>
          <w:sz w:val="19"/>
          <w:szCs w:val="19"/>
        </w:rPr>
        <w:t xml:space="preserve"> ein Ämtli wünschen?</w:t>
      </w:r>
    </w:p>
    <w:p w14:paraId="19752A6C" w14:textId="77777777" w:rsidR="008B51F2" w:rsidRPr="0019469F" w:rsidRDefault="008B51F2" w:rsidP="0059703B">
      <w:pPr>
        <w:spacing w:after="60" w:line="276" w:lineRule="auto"/>
        <w:jc w:val="left"/>
        <w:rPr>
          <w:sz w:val="19"/>
          <w:szCs w:val="19"/>
        </w:rPr>
      </w:pPr>
    </w:p>
    <w:p w14:paraId="3EE9295B" w14:textId="77777777" w:rsidR="008B51F2" w:rsidRPr="0019469F" w:rsidRDefault="008B51F2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Möchtest du im nächsten Jahr einen Leiterkurs besuchen?</w:t>
      </w:r>
    </w:p>
    <w:p w14:paraId="11E463C6" w14:textId="77777777" w:rsidR="008B51F2" w:rsidRPr="0019469F" w:rsidRDefault="008B51F2" w:rsidP="0059703B">
      <w:pPr>
        <w:spacing w:after="60" w:line="276" w:lineRule="auto"/>
        <w:ind w:firstLine="708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Wenn ja</w:t>
      </w:r>
      <w:r w:rsidR="004E60A8" w:rsidRPr="0019469F">
        <w:rPr>
          <w:sz w:val="19"/>
          <w:szCs w:val="19"/>
        </w:rPr>
        <w:t>,</w:t>
      </w:r>
      <w:r w:rsidRPr="0019469F">
        <w:rPr>
          <w:sz w:val="19"/>
          <w:szCs w:val="19"/>
        </w:rPr>
        <w:t xml:space="preserve"> welcher?</w:t>
      </w:r>
    </w:p>
    <w:p w14:paraId="01D462FF" w14:textId="77777777" w:rsidR="008B51F2" w:rsidRPr="0019469F" w:rsidRDefault="008B51F2" w:rsidP="0059703B">
      <w:pPr>
        <w:spacing w:after="60" w:line="276" w:lineRule="auto"/>
        <w:jc w:val="left"/>
        <w:rPr>
          <w:sz w:val="19"/>
          <w:szCs w:val="19"/>
        </w:rPr>
      </w:pPr>
    </w:p>
    <w:p w14:paraId="4BE68FBA" w14:textId="77777777" w:rsidR="003B6AD6" w:rsidRPr="0019469F" w:rsidRDefault="00AA4AA0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Wie geht es dir in deinem Leitungs</w:t>
      </w:r>
      <w:r w:rsidR="003B6AD6" w:rsidRPr="0019469F">
        <w:rPr>
          <w:sz w:val="19"/>
          <w:szCs w:val="19"/>
        </w:rPr>
        <w:t xml:space="preserve">team? Fühlst du dich wohl? </w:t>
      </w:r>
    </w:p>
    <w:p w14:paraId="6724AA29" w14:textId="77777777" w:rsidR="003B6AD6" w:rsidRPr="0019469F" w:rsidRDefault="003B6AD6" w:rsidP="0059703B">
      <w:pPr>
        <w:spacing w:after="60" w:line="276" w:lineRule="auto"/>
        <w:jc w:val="left"/>
        <w:rPr>
          <w:sz w:val="19"/>
          <w:szCs w:val="19"/>
        </w:rPr>
      </w:pPr>
    </w:p>
    <w:p w14:paraId="04A0E4B4" w14:textId="77777777" w:rsidR="003B6AD6" w:rsidRPr="0019469F" w:rsidRDefault="003B6AD6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Wie läuft die Zus</w:t>
      </w:r>
      <w:r w:rsidR="00AA4AA0" w:rsidRPr="0019469F">
        <w:rPr>
          <w:sz w:val="19"/>
          <w:szCs w:val="19"/>
        </w:rPr>
        <w:t>ammenarbeit innerhalb des Leitungs</w:t>
      </w:r>
      <w:r w:rsidRPr="0019469F">
        <w:rPr>
          <w:sz w:val="19"/>
          <w:szCs w:val="19"/>
        </w:rPr>
        <w:t xml:space="preserve">teams? </w:t>
      </w:r>
    </w:p>
    <w:p w14:paraId="2B727FE5" w14:textId="77777777" w:rsidR="003B6AD6" w:rsidRPr="0019469F" w:rsidRDefault="003B6AD6" w:rsidP="0059703B">
      <w:pPr>
        <w:spacing w:after="60" w:line="276" w:lineRule="auto"/>
        <w:jc w:val="left"/>
        <w:rPr>
          <w:sz w:val="19"/>
          <w:szCs w:val="19"/>
        </w:rPr>
      </w:pPr>
    </w:p>
    <w:p w14:paraId="62A13800" w14:textId="77777777" w:rsidR="003B6AD6" w:rsidRPr="0019469F" w:rsidRDefault="003B6AD6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Wie läuft die Zusammenarbeit mit dem Stufenleiter bzw. AL?</w:t>
      </w:r>
    </w:p>
    <w:p w14:paraId="5DEE4099" w14:textId="77777777" w:rsidR="003B6AD6" w:rsidRPr="0019469F" w:rsidRDefault="003B6AD6" w:rsidP="0059703B">
      <w:pPr>
        <w:spacing w:after="60" w:line="276" w:lineRule="auto"/>
        <w:jc w:val="left"/>
        <w:rPr>
          <w:sz w:val="19"/>
          <w:szCs w:val="19"/>
        </w:rPr>
      </w:pPr>
    </w:p>
    <w:p w14:paraId="18311D4E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Mit wem würdest du am liebsten zusammen leiten?</w:t>
      </w:r>
    </w:p>
    <w:p w14:paraId="2F3DE625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</w:p>
    <w:p w14:paraId="74B2E4BE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Mit wem kannst du dir gar nicht vorstellen zu leiten?</w:t>
      </w:r>
    </w:p>
    <w:p w14:paraId="0DFE3BEC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</w:p>
    <w:p w14:paraId="6D4D799D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 xml:space="preserve">Wo siehst du dich in Zukunft in der Abteilung und allg. in der </w:t>
      </w:r>
      <w:proofErr w:type="spellStart"/>
      <w:r w:rsidRPr="0019469F">
        <w:rPr>
          <w:sz w:val="19"/>
          <w:szCs w:val="19"/>
        </w:rPr>
        <w:t>Pfadi</w:t>
      </w:r>
      <w:proofErr w:type="spellEnd"/>
      <w:r w:rsidRPr="0019469F">
        <w:rPr>
          <w:sz w:val="19"/>
          <w:szCs w:val="19"/>
        </w:rPr>
        <w:t>?</w:t>
      </w:r>
    </w:p>
    <w:p w14:paraId="503F74AB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</w:p>
    <w:p w14:paraId="2D6BAF0C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Planst du eine Pause in der Abteilung? (Sprachaufenthalt etc.)</w:t>
      </w:r>
    </w:p>
    <w:p w14:paraId="17271A8E" w14:textId="77777777" w:rsidR="005D7BAA" w:rsidRPr="0019469F" w:rsidRDefault="0019469F" w:rsidP="0059703B">
      <w:pPr>
        <w:spacing w:after="60" w:line="276" w:lineRule="auto"/>
        <w:jc w:val="left"/>
        <w:rPr>
          <w:sz w:val="19"/>
          <w:szCs w:val="19"/>
        </w:rPr>
      </w:pPr>
      <w:r>
        <w:rPr>
          <w:sz w:val="19"/>
          <w:szCs w:val="19"/>
        </w:rPr>
        <w:t>von: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bis: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D7BAA" w:rsidRPr="0019469F">
        <w:rPr>
          <w:sz w:val="19"/>
          <w:szCs w:val="19"/>
        </w:rPr>
        <w:t>Warum?</w:t>
      </w:r>
    </w:p>
    <w:p w14:paraId="52328018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</w:p>
    <w:p w14:paraId="7668EFA2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In welcher Stufe/Einheit würdest du am liebsten leiten?</w:t>
      </w:r>
    </w:p>
    <w:p w14:paraId="32BE0EAA" w14:textId="77777777" w:rsidR="005D7BAA" w:rsidRPr="0019469F" w:rsidRDefault="005D7BAA" w:rsidP="0059703B">
      <w:pPr>
        <w:spacing w:after="60" w:line="276" w:lineRule="auto"/>
        <w:jc w:val="left"/>
        <w:rPr>
          <w:sz w:val="19"/>
          <w:szCs w:val="19"/>
        </w:rPr>
      </w:pPr>
    </w:p>
    <w:p w14:paraId="4045707E" w14:textId="77777777" w:rsidR="00DD4DB0" w:rsidRPr="0019469F" w:rsidRDefault="00DB4539" w:rsidP="0059703B">
      <w:pPr>
        <w:spacing w:after="60" w:line="276" w:lineRule="auto"/>
        <w:jc w:val="left"/>
        <w:rPr>
          <w:sz w:val="19"/>
          <w:szCs w:val="19"/>
        </w:rPr>
      </w:pPr>
      <w:r w:rsidRPr="0019469F">
        <w:rPr>
          <w:sz w:val="19"/>
          <w:szCs w:val="19"/>
        </w:rPr>
        <w:t>Möchtest du mir sonst noch etwas mitteilen?</w:t>
      </w:r>
    </w:p>
    <w:sectPr w:rsidR="00DD4DB0" w:rsidRPr="0019469F" w:rsidSect="0019469F">
      <w:footerReference w:type="default" r:id="rId8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C4D1" w14:textId="77777777" w:rsidR="009D5B15" w:rsidRDefault="009D5B15" w:rsidP="00FF6D00">
      <w:pPr>
        <w:spacing w:after="0" w:line="240" w:lineRule="auto"/>
      </w:pPr>
      <w:r>
        <w:separator/>
      </w:r>
    </w:p>
  </w:endnote>
  <w:endnote w:type="continuationSeparator" w:id="0">
    <w:p w14:paraId="548D481B" w14:textId="77777777" w:rsidR="009D5B15" w:rsidRDefault="009D5B15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A202" w14:textId="379EF24B" w:rsidR="0019469F" w:rsidRPr="00274667" w:rsidRDefault="0019469F" w:rsidP="00274667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274667">
      <w:rPr>
        <w:rFonts w:cs="Arial"/>
        <w:sz w:val="14"/>
        <w:szCs w:val="14"/>
      </w:rPr>
      <w:t>4.7 Leitfaden Jahresgespräch I AL-Hilfsmittel Alpha</w:t>
    </w:r>
    <w:r w:rsidR="00274667" w:rsidRPr="00274667">
      <w:rPr>
        <w:rFonts w:cs="Arial"/>
        <w:sz w:val="14"/>
        <w:szCs w:val="14"/>
      </w:rPr>
      <w:tab/>
    </w:r>
    <w:r w:rsidRPr="00274667">
      <w:rPr>
        <w:rFonts w:cs="Arial"/>
        <w:sz w:val="14"/>
        <w:szCs w:val="14"/>
      </w:rPr>
      <w:tab/>
    </w:r>
    <w:r w:rsidRPr="00274667">
      <w:rPr>
        <w:rFonts w:cs="Arial"/>
        <w:sz w:val="14"/>
        <w:szCs w:val="14"/>
        <w:lang w:val="de-DE"/>
      </w:rPr>
      <w:fldChar w:fldCharType="begin"/>
    </w:r>
    <w:r w:rsidRPr="00274667">
      <w:rPr>
        <w:rFonts w:cs="Arial"/>
        <w:sz w:val="14"/>
        <w:szCs w:val="14"/>
        <w:lang w:val="de-DE"/>
      </w:rPr>
      <w:instrText xml:space="preserve"> PAGE </w:instrText>
    </w:r>
    <w:r w:rsidRPr="00274667">
      <w:rPr>
        <w:rFonts w:cs="Arial"/>
        <w:sz w:val="14"/>
        <w:szCs w:val="14"/>
        <w:lang w:val="de-DE"/>
      </w:rPr>
      <w:fldChar w:fldCharType="separate"/>
    </w:r>
    <w:r w:rsidR="006F0EBF">
      <w:rPr>
        <w:rFonts w:cs="Arial"/>
        <w:noProof/>
        <w:sz w:val="14"/>
        <w:szCs w:val="14"/>
        <w:lang w:val="de-DE"/>
      </w:rPr>
      <w:t>1</w:t>
    </w:r>
    <w:r w:rsidRPr="00274667">
      <w:rPr>
        <w:rFonts w:cs="Arial"/>
        <w:sz w:val="14"/>
        <w:szCs w:val="14"/>
        <w:lang w:val="de-DE"/>
      </w:rPr>
      <w:fldChar w:fldCharType="end"/>
    </w:r>
    <w:r w:rsidRPr="00274667">
      <w:rPr>
        <w:rFonts w:cs="Arial"/>
        <w:sz w:val="14"/>
        <w:szCs w:val="14"/>
        <w:lang w:val="de-DE"/>
      </w:rPr>
      <w:t xml:space="preserve"> / </w:t>
    </w:r>
    <w:r w:rsidRPr="00274667">
      <w:rPr>
        <w:rFonts w:cs="Arial"/>
        <w:sz w:val="14"/>
        <w:szCs w:val="14"/>
        <w:lang w:val="de-DE"/>
      </w:rPr>
      <w:fldChar w:fldCharType="begin"/>
    </w:r>
    <w:r w:rsidRPr="00274667">
      <w:rPr>
        <w:rFonts w:cs="Arial"/>
        <w:sz w:val="14"/>
        <w:szCs w:val="14"/>
        <w:lang w:val="de-DE"/>
      </w:rPr>
      <w:instrText xml:space="preserve"> NUMPAGES </w:instrText>
    </w:r>
    <w:r w:rsidRPr="00274667">
      <w:rPr>
        <w:rFonts w:cs="Arial"/>
        <w:sz w:val="14"/>
        <w:szCs w:val="14"/>
        <w:lang w:val="de-DE"/>
      </w:rPr>
      <w:fldChar w:fldCharType="separate"/>
    </w:r>
    <w:r w:rsidR="006F0EBF">
      <w:rPr>
        <w:rFonts w:cs="Arial"/>
        <w:noProof/>
        <w:sz w:val="14"/>
        <w:szCs w:val="14"/>
        <w:lang w:val="de-DE"/>
      </w:rPr>
      <w:t>1</w:t>
    </w:r>
    <w:r w:rsidRPr="00274667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F293" w14:textId="77777777" w:rsidR="009D5B15" w:rsidRDefault="009D5B15" w:rsidP="00FF6D00">
      <w:pPr>
        <w:spacing w:after="0" w:line="240" w:lineRule="auto"/>
      </w:pPr>
      <w:r>
        <w:separator/>
      </w:r>
    </w:p>
  </w:footnote>
  <w:footnote w:type="continuationSeparator" w:id="0">
    <w:p w14:paraId="759E8C86" w14:textId="77777777" w:rsidR="009D5B15" w:rsidRDefault="009D5B15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67E"/>
    <w:multiLevelType w:val="hybridMultilevel"/>
    <w:tmpl w:val="B4EEB91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AA"/>
    <w:rsid w:val="00005C09"/>
    <w:rsid w:val="0006681D"/>
    <w:rsid w:val="000A21AA"/>
    <w:rsid w:val="00127EED"/>
    <w:rsid w:val="0019469F"/>
    <w:rsid w:val="00263AD3"/>
    <w:rsid w:val="00274667"/>
    <w:rsid w:val="00283A16"/>
    <w:rsid w:val="002D5CC5"/>
    <w:rsid w:val="00384375"/>
    <w:rsid w:val="00391EA1"/>
    <w:rsid w:val="003925E5"/>
    <w:rsid w:val="003930EC"/>
    <w:rsid w:val="003B6AD6"/>
    <w:rsid w:val="003D3FFC"/>
    <w:rsid w:val="003E04FC"/>
    <w:rsid w:val="0042329E"/>
    <w:rsid w:val="0049734A"/>
    <w:rsid w:val="004C697D"/>
    <w:rsid w:val="004E60A8"/>
    <w:rsid w:val="0059703B"/>
    <w:rsid w:val="005D7BAA"/>
    <w:rsid w:val="006F0EBF"/>
    <w:rsid w:val="007018D4"/>
    <w:rsid w:val="007702FD"/>
    <w:rsid w:val="007905B8"/>
    <w:rsid w:val="00804163"/>
    <w:rsid w:val="00883573"/>
    <w:rsid w:val="008B51F2"/>
    <w:rsid w:val="009D5B15"/>
    <w:rsid w:val="00AA4AA0"/>
    <w:rsid w:val="00AC1757"/>
    <w:rsid w:val="00AE0C75"/>
    <w:rsid w:val="00AF5A54"/>
    <w:rsid w:val="00B451CC"/>
    <w:rsid w:val="00B602F7"/>
    <w:rsid w:val="00BC28BC"/>
    <w:rsid w:val="00BD5E0D"/>
    <w:rsid w:val="00BE25E1"/>
    <w:rsid w:val="00C16541"/>
    <w:rsid w:val="00C36569"/>
    <w:rsid w:val="00C51634"/>
    <w:rsid w:val="00C52B3A"/>
    <w:rsid w:val="00C93B6D"/>
    <w:rsid w:val="00C93C3A"/>
    <w:rsid w:val="00D045E9"/>
    <w:rsid w:val="00D26899"/>
    <w:rsid w:val="00D56612"/>
    <w:rsid w:val="00D80BF0"/>
    <w:rsid w:val="00D84B77"/>
    <w:rsid w:val="00DB4539"/>
    <w:rsid w:val="00DD4DB0"/>
    <w:rsid w:val="00E0591F"/>
    <w:rsid w:val="00E071BB"/>
    <w:rsid w:val="00E352FF"/>
    <w:rsid w:val="00E64FEC"/>
    <w:rsid w:val="00E931C6"/>
    <w:rsid w:val="00FF3C0E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42D1E1"/>
  <w15:docId w15:val="{FCF9023C-A5A7-4725-ADDD-11F6420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C28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8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8B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8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8BC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ropbox\AL-Hilfsmittel\Dokumente%20Website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2EAE-55FD-49E7-9E3F-ADAA5957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Claudia Jucker</cp:lastModifiedBy>
  <cp:revision>2</cp:revision>
  <dcterms:created xsi:type="dcterms:W3CDTF">2017-09-24T19:03:00Z</dcterms:created>
  <dcterms:modified xsi:type="dcterms:W3CDTF">2017-09-24T19:03:00Z</dcterms:modified>
</cp:coreProperties>
</file>