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9023" w14:textId="77777777" w:rsidR="00FC0EBB" w:rsidRDefault="00310592" w:rsidP="00EA2839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b/>
          <w:sz w:val="36"/>
          <w:szCs w:val="36"/>
          <w:lang w:val="fr-CH"/>
        </w:rPr>
      </w:pPr>
      <w:r w:rsidRPr="00310592">
        <w:rPr>
          <w:b/>
          <w:sz w:val="36"/>
          <w:szCs w:val="36"/>
          <w:lang w:val="fr-CH"/>
        </w:rPr>
        <w:t xml:space="preserve">FIL ROUGE DE PRÉPARATION POUR </w:t>
      </w:r>
    </w:p>
    <w:p w14:paraId="3896584C" w14:textId="77777777" w:rsidR="00123FBB" w:rsidRPr="00310592" w:rsidRDefault="00310592" w:rsidP="00EA2839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b/>
          <w:sz w:val="36"/>
          <w:szCs w:val="36"/>
          <w:lang w:val="fr-CH"/>
        </w:rPr>
      </w:pPr>
      <w:r w:rsidRPr="00310592">
        <w:rPr>
          <w:b/>
          <w:sz w:val="36"/>
          <w:szCs w:val="36"/>
          <w:lang w:val="fr-CH"/>
        </w:rPr>
        <w:t>L’ ENTRETIEN ANNUEL</w:t>
      </w:r>
    </w:p>
    <w:p w14:paraId="7AC61D51" w14:textId="77777777" w:rsidR="004E7F2A" w:rsidRDefault="004E7F2A" w:rsidP="00310592">
      <w:pPr>
        <w:spacing w:after="60" w:line="276" w:lineRule="auto"/>
      </w:pPr>
    </w:p>
    <w:p w14:paraId="1D5FB818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Es-tu satisfait de ta mission actuelle au sein du groupe ?</w:t>
      </w:r>
    </w:p>
    <w:p w14:paraId="7C263A5F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619A3D8E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Quelles tâches effectues-tu le plus volontiers ?</w:t>
      </w:r>
    </w:p>
    <w:p w14:paraId="753851EA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0CAB7C57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Quelles tâches ef</w:t>
      </w:r>
      <w:bookmarkStart w:id="0" w:name="_GoBack"/>
      <w:bookmarkEnd w:id="0"/>
      <w:r w:rsidRPr="00310592">
        <w:rPr>
          <w:sz w:val="19"/>
          <w:szCs w:val="19"/>
          <w:lang w:val="fr-CH"/>
        </w:rPr>
        <w:t>fectues-tu sans grande motivation ?</w:t>
      </w:r>
    </w:p>
    <w:p w14:paraId="29CDD2AC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5817EBBF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Es-tu responsable d’un poste ?</w:t>
      </w:r>
    </w:p>
    <w:p w14:paraId="28BBE15E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ab/>
        <w:t>Si oui, en es-tu satisfait ?</w:t>
      </w:r>
    </w:p>
    <w:p w14:paraId="4AC1AAF7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ab/>
        <w:t>Si non, voudrais-tu être responsable d’un poste ?</w:t>
      </w:r>
    </w:p>
    <w:p w14:paraId="02C89B14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64F1FD78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Souhaites-tu participer à un cours de formation l’année prochaine ?</w:t>
      </w:r>
    </w:p>
    <w:p w14:paraId="3295CF12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ab/>
        <w:t>Si oui, lequel ?</w:t>
      </w:r>
    </w:p>
    <w:p w14:paraId="3835B44A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7F52510C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 xml:space="preserve">Comment cela se passe-t-il dans ta maîtrise ? T’y sens-tu bien ? </w:t>
      </w:r>
    </w:p>
    <w:p w14:paraId="13FC3538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4D92628F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Comment se passe la collaboration au sein de la maîtrise ?</w:t>
      </w:r>
    </w:p>
    <w:p w14:paraId="03DBF127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27BF198B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Comment se passe la collaboration avec le responsable de branche ou le RG ?</w:t>
      </w:r>
    </w:p>
    <w:p w14:paraId="6943C20F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6778AE1C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Avec qui voudrais-tu travailler en priorité ?</w:t>
      </w:r>
    </w:p>
    <w:p w14:paraId="1BBC6142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24EBE8D6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Avec qui ne peux-tu pas imaginer travailler ?</w:t>
      </w:r>
    </w:p>
    <w:p w14:paraId="095014A4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60348236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Où te vois-tu à l’avenir dans ton groupe et en général au sein du scoutisme ?</w:t>
      </w:r>
    </w:p>
    <w:p w14:paraId="59743904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5ABC41C4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Envisages-tu de faire une pause ? (séjour linguistique, etc.)</w:t>
      </w:r>
    </w:p>
    <w:p w14:paraId="0333EAF4" w14:textId="77777777" w:rsidR="004E7F2A" w:rsidRPr="00310592" w:rsidRDefault="00310592" w:rsidP="00310592">
      <w:pPr>
        <w:spacing w:after="60" w:line="276" w:lineRule="auto"/>
        <w:rPr>
          <w:sz w:val="19"/>
          <w:szCs w:val="19"/>
          <w:lang w:val="fr-CH"/>
        </w:rPr>
      </w:pPr>
      <w:r>
        <w:rPr>
          <w:sz w:val="19"/>
          <w:szCs w:val="19"/>
          <w:lang w:val="fr-CH"/>
        </w:rPr>
        <w:t>de :</w:t>
      </w:r>
      <w:r>
        <w:rPr>
          <w:sz w:val="19"/>
          <w:szCs w:val="19"/>
          <w:lang w:val="fr-CH"/>
        </w:rPr>
        <w:tab/>
      </w:r>
      <w:r>
        <w:rPr>
          <w:sz w:val="19"/>
          <w:szCs w:val="19"/>
          <w:lang w:val="fr-CH"/>
        </w:rPr>
        <w:tab/>
        <w:t>à :</w:t>
      </w:r>
      <w:r>
        <w:rPr>
          <w:sz w:val="19"/>
          <w:szCs w:val="19"/>
          <w:lang w:val="fr-CH"/>
        </w:rPr>
        <w:tab/>
      </w:r>
      <w:r>
        <w:rPr>
          <w:sz w:val="19"/>
          <w:szCs w:val="19"/>
          <w:lang w:val="fr-CH"/>
        </w:rPr>
        <w:tab/>
      </w:r>
      <w:r w:rsidR="00123FBB" w:rsidRPr="00310592">
        <w:rPr>
          <w:sz w:val="19"/>
          <w:szCs w:val="19"/>
          <w:lang w:val="fr-CH"/>
        </w:rPr>
        <w:t>Pourquoi ?</w:t>
      </w:r>
    </w:p>
    <w:p w14:paraId="79C93195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36802202" w14:textId="77777777" w:rsidR="004E7F2A" w:rsidRPr="00310592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Quelle branche/unité voudrais-tu diriger le plus volontiers ?</w:t>
      </w:r>
    </w:p>
    <w:p w14:paraId="6CA58176" w14:textId="77777777" w:rsidR="004E7F2A" w:rsidRPr="00310592" w:rsidRDefault="004E7F2A" w:rsidP="00310592">
      <w:pPr>
        <w:spacing w:after="60" w:line="276" w:lineRule="auto"/>
        <w:rPr>
          <w:sz w:val="19"/>
          <w:szCs w:val="19"/>
          <w:lang w:val="fr-CH"/>
        </w:rPr>
      </w:pPr>
    </w:p>
    <w:p w14:paraId="24648ACC" w14:textId="77777777" w:rsidR="00FC0EBB" w:rsidRDefault="00123FBB" w:rsidP="00310592">
      <w:pPr>
        <w:spacing w:after="60" w:line="276" w:lineRule="auto"/>
        <w:rPr>
          <w:sz w:val="19"/>
          <w:szCs w:val="19"/>
          <w:lang w:val="fr-CH"/>
        </w:rPr>
      </w:pPr>
      <w:r w:rsidRPr="00310592">
        <w:rPr>
          <w:sz w:val="19"/>
          <w:szCs w:val="19"/>
          <w:lang w:val="fr-CH"/>
        </w:rPr>
        <w:t>Veux-tu me dire quelque chose d’autre ?</w:t>
      </w:r>
    </w:p>
    <w:p w14:paraId="402D828F" w14:textId="77777777" w:rsidR="004E7F2A" w:rsidRPr="00FC0EBB" w:rsidRDefault="004E7F2A" w:rsidP="00FC0EBB">
      <w:pPr>
        <w:tabs>
          <w:tab w:val="left" w:pos="1680"/>
        </w:tabs>
        <w:rPr>
          <w:sz w:val="19"/>
          <w:szCs w:val="19"/>
          <w:lang w:val="fr-CH"/>
        </w:rPr>
      </w:pPr>
    </w:p>
    <w:sectPr w:rsidR="004E7F2A" w:rsidRPr="00FC0EBB" w:rsidSect="0031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1930" w14:textId="77777777" w:rsidR="003401D4" w:rsidRDefault="003401D4">
      <w:pPr>
        <w:spacing w:after="0" w:line="240" w:lineRule="auto"/>
      </w:pPr>
      <w:r>
        <w:separator/>
      </w:r>
    </w:p>
  </w:endnote>
  <w:endnote w:type="continuationSeparator" w:id="0">
    <w:p w14:paraId="7FAC2319" w14:textId="77777777" w:rsidR="003401D4" w:rsidRDefault="0034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EC66" w14:textId="77777777" w:rsidR="007E0A5C" w:rsidRDefault="007E0A5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A68E" w14:textId="77777777" w:rsidR="00FC0EBB" w:rsidRPr="007E0A5C" w:rsidRDefault="00FC0EBB" w:rsidP="00FC0EBB">
    <w:pPr>
      <w:pStyle w:val="Fuzeile"/>
      <w:pBdr>
        <w:top w:val="single" w:sz="4" w:space="1" w:color="auto"/>
      </w:pBdr>
      <w:rPr>
        <w:rFonts w:cs="Arial"/>
        <w:sz w:val="14"/>
        <w:szCs w:val="14"/>
        <w:lang w:val="fr-FR"/>
      </w:rPr>
    </w:pPr>
    <w:r w:rsidRPr="007E0A5C">
      <w:rPr>
        <w:rFonts w:cs="Arial"/>
        <w:sz w:val="14"/>
        <w:szCs w:val="14"/>
        <w:lang w:val="fr-FR"/>
      </w:rPr>
      <w:t>4.7 Fil conducteur de préparation pour l’entretien annuel I Alpha</w:t>
    </w:r>
    <w:r w:rsidRPr="007E0A5C">
      <w:rPr>
        <w:rFonts w:cs="Arial"/>
        <w:sz w:val="14"/>
        <w:szCs w:val="14"/>
        <w:lang w:val="fr-FR"/>
      </w:rPr>
      <w:tab/>
    </w:r>
    <w:r w:rsidRPr="007E0A5C">
      <w:rPr>
        <w:rFonts w:cs="Arial"/>
        <w:sz w:val="14"/>
        <w:szCs w:val="14"/>
        <w:lang w:val="fr-FR"/>
      </w:rPr>
      <w:tab/>
    </w:r>
    <w:r w:rsidRPr="007E0A5C">
      <w:rPr>
        <w:rFonts w:cs="Arial"/>
        <w:sz w:val="14"/>
        <w:szCs w:val="14"/>
        <w:lang w:val="fr-FR"/>
      </w:rPr>
      <w:fldChar w:fldCharType="begin"/>
    </w:r>
    <w:r w:rsidRPr="007E0A5C">
      <w:rPr>
        <w:rFonts w:cs="Arial"/>
        <w:sz w:val="14"/>
        <w:szCs w:val="14"/>
        <w:lang w:val="fr-FR"/>
      </w:rPr>
      <w:instrText xml:space="preserve"> PAGE </w:instrText>
    </w:r>
    <w:r w:rsidRPr="007E0A5C">
      <w:rPr>
        <w:rFonts w:cs="Arial"/>
        <w:sz w:val="14"/>
        <w:szCs w:val="14"/>
        <w:lang w:val="fr-FR"/>
      </w:rPr>
      <w:fldChar w:fldCharType="separate"/>
    </w:r>
    <w:r w:rsidR="00EA2839">
      <w:rPr>
        <w:rFonts w:cs="Arial"/>
        <w:noProof/>
        <w:sz w:val="14"/>
        <w:szCs w:val="14"/>
        <w:lang w:val="fr-FR"/>
      </w:rPr>
      <w:t>1</w:t>
    </w:r>
    <w:r w:rsidRPr="007E0A5C">
      <w:rPr>
        <w:rFonts w:cs="Arial"/>
        <w:sz w:val="14"/>
        <w:szCs w:val="14"/>
        <w:lang w:val="fr-FR"/>
      </w:rPr>
      <w:fldChar w:fldCharType="end"/>
    </w:r>
    <w:r w:rsidRPr="007E0A5C">
      <w:rPr>
        <w:rFonts w:cs="Arial"/>
        <w:sz w:val="14"/>
        <w:szCs w:val="14"/>
        <w:lang w:val="fr-FR"/>
      </w:rPr>
      <w:t xml:space="preserve"> / </w:t>
    </w:r>
    <w:r w:rsidRPr="007E0A5C">
      <w:rPr>
        <w:rFonts w:cs="Arial"/>
        <w:sz w:val="14"/>
        <w:szCs w:val="14"/>
        <w:lang w:val="fr-FR"/>
      </w:rPr>
      <w:fldChar w:fldCharType="begin"/>
    </w:r>
    <w:r w:rsidRPr="007E0A5C">
      <w:rPr>
        <w:rFonts w:cs="Arial"/>
        <w:sz w:val="14"/>
        <w:szCs w:val="14"/>
        <w:lang w:val="fr-FR"/>
      </w:rPr>
      <w:instrText xml:space="preserve"> NUMPAGES </w:instrText>
    </w:r>
    <w:r w:rsidRPr="007E0A5C">
      <w:rPr>
        <w:rFonts w:cs="Arial"/>
        <w:sz w:val="14"/>
        <w:szCs w:val="14"/>
        <w:lang w:val="fr-FR"/>
      </w:rPr>
      <w:fldChar w:fldCharType="separate"/>
    </w:r>
    <w:r w:rsidR="00EA2839">
      <w:rPr>
        <w:rFonts w:cs="Arial"/>
        <w:noProof/>
        <w:sz w:val="14"/>
        <w:szCs w:val="14"/>
        <w:lang w:val="fr-FR"/>
      </w:rPr>
      <w:t>1</w:t>
    </w:r>
    <w:r w:rsidRPr="007E0A5C">
      <w:rPr>
        <w:rFonts w:cs="Arial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D0A3" w14:textId="77777777" w:rsidR="007E0A5C" w:rsidRDefault="007E0A5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6889C" w14:textId="77777777" w:rsidR="003401D4" w:rsidRDefault="003401D4">
      <w:pPr>
        <w:spacing w:after="0" w:line="240" w:lineRule="auto"/>
      </w:pPr>
      <w:r>
        <w:separator/>
      </w:r>
    </w:p>
  </w:footnote>
  <w:footnote w:type="continuationSeparator" w:id="0">
    <w:p w14:paraId="1BF03A87" w14:textId="77777777" w:rsidR="003401D4" w:rsidRDefault="0034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EDF4" w14:textId="77777777" w:rsidR="007E0A5C" w:rsidRDefault="007E0A5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BF9E" w14:textId="77777777" w:rsidR="007E0A5C" w:rsidRDefault="007E0A5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0D5B" w14:textId="77777777" w:rsidR="007E0A5C" w:rsidRDefault="007E0A5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7pt;height:175pt" o:bullet="t">
        <v:imagedata r:id="rId1" o:title="web"/>
      </v:shape>
    </w:pict>
  </w:numPicBullet>
  <w:abstractNum w:abstractNumId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267E"/>
    <w:multiLevelType w:val="hybridMultilevel"/>
    <w:tmpl w:val="B4EEB91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A"/>
    <w:rsid w:val="00123FBB"/>
    <w:rsid w:val="00310592"/>
    <w:rsid w:val="003401D4"/>
    <w:rsid w:val="004E7F2A"/>
    <w:rsid w:val="006F50F8"/>
    <w:rsid w:val="007E0A5C"/>
    <w:rsid w:val="00DD28DC"/>
    <w:rsid w:val="00EA2839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FC0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eichen">
    <w:name w:val="Überschrift 3 Zeiche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eichen">
    <w:name w:val="Überschrift 5 Zeiche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eichen">
    <w:name w:val="Überschrift 6 Zeiche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eichen">
    <w:name w:val="Überschrift 7 Zeiche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eichen">
    <w:name w:val="Überschrift 8 Zeiche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eichen">
    <w:name w:val="Überschrift 9 Zeiche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eichen">
    <w:name w:val="Überschrift 3 Zeiche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eichen">
    <w:name w:val="Überschrift 4 Zeiche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eichen">
    <w:name w:val="Überschrift 5 Zeiche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eichen">
    <w:name w:val="Überschrift 6 Zeiche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eichen">
    <w:name w:val="Überschrift 7 Zeiche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eichen">
    <w:name w:val="Überschrift 8 Zeiche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eichen">
    <w:name w:val="Überschrift 9 Zeiche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ropbox\AL-Hilfsmittel\Dokumente%20Website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D2F5-594A-1440-8973-B190920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\Users\Caroline\Dropbox\AL-Hilfsmittel\Dokumente Website\AL Hilfsmittel Merkblatt Vorlage.dotx</Template>
  <TotalTime>0</TotalTime>
  <Pages>1</Pages>
  <Words>134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Sonja Kaelin</cp:lastModifiedBy>
  <cp:revision>3</cp:revision>
  <dcterms:created xsi:type="dcterms:W3CDTF">2017-09-24T19:12:00Z</dcterms:created>
  <dcterms:modified xsi:type="dcterms:W3CDTF">2017-09-25T20:00:00Z</dcterms:modified>
</cp:coreProperties>
</file>